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0C" w:rsidRPr="00CC4FFB" w:rsidRDefault="00A11D0C" w:rsidP="00A11D0C">
      <w:pPr>
        <w:jc w:val="center"/>
        <w:rPr>
          <w:b/>
          <w:color w:val="FF0000"/>
          <w:sz w:val="60"/>
          <w:szCs w:val="60"/>
        </w:rPr>
      </w:pPr>
      <w:r w:rsidRPr="00CC4FFB">
        <w:rPr>
          <w:rFonts w:hint="eastAsia"/>
          <w:b/>
          <w:color w:val="FF0000"/>
          <w:sz w:val="60"/>
          <w:szCs w:val="60"/>
        </w:rPr>
        <w:t>陕西省三秦品牌发展促进中心</w:t>
      </w:r>
    </w:p>
    <w:p w:rsidR="00C44AAA" w:rsidRDefault="00252FA2" w:rsidP="00C44AAA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</w:t>
      </w:r>
      <w:r w:rsidR="00C44AAA">
        <w:rPr>
          <w:rFonts w:hint="eastAsia"/>
          <w:szCs w:val="21"/>
        </w:rPr>
        <w:t xml:space="preserve">   </w:t>
      </w:r>
    </w:p>
    <w:p w:rsidR="00CF1482" w:rsidRPr="002F7BCE" w:rsidRDefault="00252FA2" w:rsidP="00C44AAA">
      <w:pPr>
        <w:jc w:val="center"/>
        <w:rPr>
          <w:sz w:val="24"/>
        </w:rPr>
      </w:pPr>
      <w:r w:rsidRPr="002F7BCE">
        <w:rPr>
          <w:rFonts w:hint="eastAsia"/>
          <w:sz w:val="24"/>
        </w:rPr>
        <w:t>陕品中心函【</w:t>
      </w:r>
      <w:r w:rsidRPr="002F7BCE">
        <w:rPr>
          <w:rFonts w:hint="eastAsia"/>
          <w:sz w:val="24"/>
        </w:rPr>
        <w:t>2015</w:t>
      </w:r>
      <w:r w:rsidRPr="002F7BCE">
        <w:rPr>
          <w:rFonts w:hint="eastAsia"/>
          <w:sz w:val="24"/>
        </w:rPr>
        <w:t>】</w:t>
      </w:r>
      <w:r w:rsidR="005A112C" w:rsidRPr="002F7BCE">
        <w:rPr>
          <w:rFonts w:hint="eastAsia"/>
          <w:sz w:val="24"/>
        </w:rPr>
        <w:t>0001</w:t>
      </w:r>
      <w:r w:rsidR="00DD194B" w:rsidRPr="002F7BCE">
        <w:rPr>
          <w:rFonts w:hint="eastAsia"/>
          <w:sz w:val="24"/>
        </w:rPr>
        <w:t>号</w:t>
      </w:r>
    </w:p>
    <w:p w:rsidR="00961F2E" w:rsidRPr="00C44AAA" w:rsidRDefault="00BB62C6" w:rsidP="00CF1482">
      <w:pPr>
        <w:jc w:val="center"/>
        <w:rPr>
          <w:rFonts w:ascii="黑体" w:eastAsia="黑体"/>
          <w:color w:val="FF0000"/>
          <w:sz w:val="44"/>
          <w:szCs w:val="44"/>
        </w:rPr>
      </w:pPr>
      <w:r>
        <w:rPr>
          <w:rFonts w:ascii="黑体" w:eastAsia="黑体" w:hint="eastAsia"/>
          <w:color w:val="FF0000"/>
          <w:sz w:val="44"/>
          <w:szCs w:val="44"/>
        </w:rPr>
        <w:t>-----------------★-----------------</w:t>
      </w:r>
    </w:p>
    <w:p w:rsidR="00A11D0C" w:rsidRPr="00252FA2" w:rsidRDefault="00A11D0C" w:rsidP="00CF1482">
      <w:pPr>
        <w:jc w:val="center"/>
        <w:rPr>
          <w:rFonts w:ascii="黑体" w:eastAsia="黑体"/>
          <w:sz w:val="44"/>
          <w:szCs w:val="44"/>
        </w:rPr>
      </w:pPr>
      <w:r w:rsidRPr="00252FA2">
        <w:rPr>
          <w:rFonts w:ascii="黑体" w:eastAsia="黑体" w:hint="eastAsia"/>
          <w:sz w:val="44"/>
          <w:szCs w:val="44"/>
        </w:rPr>
        <w:t>关于邀请</w:t>
      </w:r>
      <w:r w:rsidR="00063975">
        <w:rPr>
          <w:rFonts w:ascii="黑体" w:eastAsia="黑体" w:hint="eastAsia"/>
          <w:sz w:val="44"/>
          <w:szCs w:val="44"/>
        </w:rPr>
        <w:t>“</w:t>
      </w:r>
      <w:r w:rsidR="00A94FA5">
        <w:rPr>
          <w:rFonts w:ascii="黑体" w:eastAsia="黑体" w:hint="eastAsia"/>
          <w:sz w:val="44"/>
          <w:szCs w:val="44"/>
        </w:rPr>
        <w:t>品牌</w:t>
      </w:r>
      <w:r w:rsidR="00063975" w:rsidRPr="00252FA2">
        <w:rPr>
          <w:rFonts w:ascii="黑体" w:eastAsia="黑体" w:hint="eastAsia"/>
          <w:sz w:val="44"/>
          <w:szCs w:val="44"/>
        </w:rPr>
        <w:t>专家</w:t>
      </w:r>
      <w:r w:rsidR="00A94FA5">
        <w:rPr>
          <w:rFonts w:ascii="黑体" w:eastAsia="黑体" w:hint="eastAsia"/>
          <w:sz w:val="44"/>
          <w:szCs w:val="44"/>
        </w:rPr>
        <w:t>智库</w:t>
      </w:r>
      <w:r w:rsidR="00063975">
        <w:rPr>
          <w:rFonts w:ascii="黑体" w:eastAsia="黑体" w:hint="eastAsia"/>
          <w:sz w:val="44"/>
          <w:szCs w:val="44"/>
        </w:rPr>
        <w:t>”</w:t>
      </w:r>
      <w:r w:rsidRPr="00252FA2">
        <w:rPr>
          <w:rFonts w:ascii="黑体" w:eastAsia="黑体" w:hint="eastAsia"/>
          <w:sz w:val="44"/>
          <w:szCs w:val="44"/>
        </w:rPr>
        <w:t>的函</w:t>
      </w:r>
    </w:p>
    <w:p w:rsidR="000E6515" w:rsidRDefault="000E6515" w:rsidP="00A11D0C">
      <w:pPr>
        <w:rPr>
          <w:rFonts w:ascii="仿宋_GB2312" w:eastAsia="仿宋_GB2312"/>
          <w:b/>
          <w:sz w:val="28"/>
          <w:szCs w:val="28"/>
        </w:rPr>
      </w:pPr>
    </w:p>
    <w:p w:rsidR="00A11D0C" w:rsidRPr="008E2E6B" w:rsidRDefault="00063975" w:rsidP="00856C7D">
      <w:pPr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  <w:u w:val="single"/>
        </w:rPr>
        <w:t>尊敬的 ：              （先生／女士）</w:t>
      </w:r>
    </w:p>
    <w:p w:rsidR="00063975" w:rsidRDefault="00FB070A" w:rsidP="00063975">
      <w:pPr>
        <w:ind w:firstLineChars="250" w:firstLine="700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</w:rPr>
        <w:t>您好！</w:t>
      </w:r>
      <w:r w:rsidR="00A11D0C" w:rsidRPr="00B70F59">
        <w:rPr>
          <w:rFonts w:ascii="仿宋_GB2312" w:eastAsia="仿宋_GB2312" w:hint="eastAsia"/>
          <w:sz w:val="28"/>
          <w:szCs w:val="28"/>
        </w:rPr>
        <w:t>陕西省三秦品牌发展促进中心</w:t>
      </w:r>
      <w:r w:rsidR="00A11D0C">
        <w:rPr>
          <w:rFonts w:ascii="仿宋_GB2312" w:eastAsia="仿宋_GB2312" w:hint="eastAsia"/>
          <w:sz w:val="28"/>
          <w:szCs w:val="28"/>
        </w:rPr>
        <w:t>是</w:t>
      </w:r>
      <w:r w:rsidR="00063975">
        <w:rPr>
          <w:rFonts w:ascii="仿宋_GB2312" w:eastAsia="仿宋_GB2312" w:hint="eastAsia"/>
          <w:sz w:val="28"/>
          <w:szCs w:val="28"/>
        </w:rPr>
        <w:t>在省委省政府的大力支持下，经</w:t>
      </w:r>
      <w:r w:rsidR="0086604D">
        <w:rPr>
          <w:rFonts w:ascii="仿宋_GB2312" w:eastAsia="仿宋_GB2312" w:hint="eastAsia"/>
          <w:sz w:val="28"/>
          <w:szCs w:val="28"/>
        </w:rPr>
        <w:t>陕西省民政厅批准成立，是</w:t>
      </w:r>
      <w:r w:rsidR="00A11D0C">
        <w:rPr>
          <w:rFonts w:ascii="仿宋_GB2312" w:eastAsia="仿宋_GB2312" w:hint="eastAsia"/>
          <w:sz w:val="28"/>
          <w:szCs w:val="28"/>
        </w:rPr>
        <w:t>我省</w:t>
      </w:r>
      <w:r w:rsidR="00A11D0C" w:rsidRPr="00B70F59">
        <w:rPr>
          <w:rFonts w:ascii="仿宋_GB2312" w:eastAsia="仿宋_GB2312" w:hint="eastAsia"/>
          <w:sz w:val="28"/>
          <w:szCs w:val="28"/>
        </w:rPr>
        <w:t>首家</w:t>
      </w:r>
      <w:r w:rsidR="0086604D">
        <w:rPr>
          <w:rFonts w:ascii="仿宋_GB2312" w:eastAsia="仿宋_GB2312" w:hint="eastAsia"/>
          <w:sz w:val="28"/>
          <w:szCs w:val="28"/>
        </w:rPr>
        <w:t>专业</w:t>
      </w:r>
      <w:r w:rsidR="00A11D0C" w:rsidRPr="00B70F59">
        <w:rPr>
          <w:rFonts w:ascii="仿宋_GB2312" w:eastAsia="仿宋_GB2312" w:hint="eastAsia"/>
          <w:sz w:val="28"/>
          <w:szCs w:val="28"/>
        </w:rPr>
        <w:t>从事品牌</w:t>
      </w:r>
      <w:r w:rsidR="00A11D0C">
        <w:rPr>
          <w:rFonts w:ascii="仿宋_GB2312" w:eastAsia="仿宋_GB2312" w:hint="eastAsia"/>
          <w:sz w:val="28"/>
          <w:szCs w:val="28"/>
        </w:rPr>
        <w:t>理论</w:t>
      </w:r>
      <w:r w:rsidR="00A11D0C" w:rsidRPr="00B70F59">
        <w:rPr>
          <w:rFonts w:ascii="仿宋_GB2312" w:eastAsia="仿宋_GB2312" w:hint="eastAsia"/>
          <w:sz w:val="28"/>
          <w:szCs w:val="28"/>
        </w:rPr>
        <w:t>研究</w:t>
      </w:r>
      <w:r w:rsidR="00A11D0C">
        <w:rPr>
          <w:rFonts w:ascii="仿宋_GB2312" w:eastAsia="仿宋_GB2312" w:hint="eastAsia"/>
          <w:sz w:val="28"/>
          <w:szCs w:val="28"/>
        </w:rPr>
        <w:t>、</w:t>
      </w:r>
      <w:r w:rsidR="00A11D0C" w:rsidRPr="00B70F59">
        <w:rPr>
          <w:rFonts w:ascii="仿宋_GB2312" w:eastAsia="仿宋_GB2312" w:hint="eastAsia"/>
          <w:sz w:val="28"/>
          <w:szCs w:val="28"/>
        </w:rPr>
        <w:t>策划咨询</w:t>
      </w:r>
      <w:r w:rsidR="00063975">
        <w:rPr>
          <w:rFonts w:ascii="仿宋_GB2312" w:eastAsia="仿宋_GB2312" w:hint="eastAsia"/>
          <w:sz w:val="28"/>
          <w:szCs w:val="28"/>
        </w:rPr>
        <w:t>、</w:t>
      </w:r>
      <w:r w:rsidR="00A11D0C" w:rsidRPr="00B70F59">
        <w:rPr>
          <w:rFonts w:ascii="仿宋_GB2312" w:eastAsia="仿宋_GB2312" w:hint="eastAsia"/>
          <w:sz w:val="28"/>
          <w:szCs w:val="28"/>
        </w:rPr>
        <w:t>推广传播</w:t>
      </w:r>
      <w:r w:rsidR="00063975">
        <w:rPr>
          <w:rFonts w:ascii="仿宋_GB2312" w:eastAsia="仿宋_GB2312" w:hint="eastAsia"/>
          <w:sz w:val="28"/>
          <w:szCs w:val="28"/>
        </w:rPr>
        <w:t>、品牌实践创新服务</w:t>
      </w:r>
      <w:r w:rsidR="00A11D0C">
        <w:rPr>
          <w:rFonts w:ascii="仿宋_GB2312" w:eastAsia="仿宋_GB2312" w:hint="eastAsia"/>
          <w:sz w:val="28"/>
          <w:szCs w:val="28"/>
        </w:rPr>
        <w:t>的</w:t>
      </w:r>
      <w:r w:rsidR="00063975">
        <w:rPr>
          <w:rFonts w:ascii="仿宋_GB2312" w:eastAsia="仿宋_GB2312" w:hint="eastAsia"/>
          <w:sz w:val="28"/>
          <w:szCs w:val="28"/>
        </w:rPr>
        <w:t>组织</w:t>
      </w:r>
      <w:r w:rsidR="00A11D0C">
        <w:rPr>
          <w:rFonts w:ascii="仿宋_GB2312" w:eastAsia="仿宋_GB2312" w:hint="eastAsia"/>
          <w:sz w:val="28"/>
          <w:szCs w:val="28"/>
        </w:rPr>
        <w:t>机构</w:t>
      </w:r>
      <w:r w:rsidR="00063975">
        <w:rPr>
          <w:rFonts w:ascii="仿宋_GB2312" w:eastAsia="仿宋_GB2312" w:hint="eastAsia"/>
          <w:sz w:val="28"/>
          <w:szCs w:val="28"/>
        </w:rPr>
        <w:t>。</w:t>
      </w:r>
      <w:r w:rsidR="00A11D0C" w:rsidRPr="00B70F59">
        <w:rPr>
          <w:rFonts w:ascii="仿宋_GB2312" w:eastAsia="仿宋_GB2312" w:hint="eastAsia"/>
          <w:sz w:val="28"/>
          <w:szCs w:val="28"/>
        </w:rPr>
        <w:t>为</w:t>
      </w:r>
      <w:r w:rsidR="00A11D0C">
        <w:rPr>
          <w:rFonts w:ascii="仿宋_GB2312" w:eastAsia="仿宋_GB2312" w:hint="eastAsia"/>
          <w:sz w:val="28"/>
          <w:szCs w:val="28"/>
        </w:rPr>
        <w:t>了更好贯彻习总书记关于丝绸之路经济带建设的重要讲话</w:t>
      </w:r>
      <w:r w:rsidR="00C276B9">
        <w:rPr>
          <w:rFonts w:ascii="仿宋_GB2312" w:eastAsia="仿宋_GB2312" w:hint="eastAsia"/>
          <w:sz w:val="28"/>
          <w:szCs w:val="28"/>
        </w:rPr>
        <w:t>、</w:t>
      </w:r>
      <w:r w:rsidR="00A11D0C">
        <w:rPr>
          <w:rFonts w:ascii="仿宋_GB2312" w:eastAsia="仿宋_GB2312" w:hint="eastAsia"/>
          <w:sz w:val="28"/>
          <w:szCs w:val="28"/>
        </w:rPr>
        <w:t>打造品牌</w:t>
      </w:r>
      <w:r w:rsidR="00A1759A">
        <w:rPr>
          <w:rFonts w:ascii="仿宋_GB2312" w:eastAsia="仿宋_GB2312" w:hint="eastAsia"/>
          <w:sz w:val="28"/>
          <w:szCs w:val="28"/>
        </w:rPr>
        <w:t>、</w:t>
      </w:r>
      <w:r w:rsidR="00A11D0C">
        <w:rPr>
          <w:rFonts w:ascii="仿宋_GB2312" w:eastAsia="仿宋_GB2312" w:hint="eastAsia"/>
          <w:sz w:val="28"/>
          <w:szCs w:val="28"/>
        </w:rPr>
        <w:t>走向世界</w:t>
      </w:r>
      <w:r w:rsidR="00A1759A">
        <w:rPr>
          <w:rFonts w:ascii="仿宋_GB2312" w:eastAsia="仿宋_GB2312" w:hint="eastAsia"/>
          <w:sz w:val="28"/>
          <w:szCs w:val="28"/>
        </w:rPr>
        <w:t>、</w:t>
      </w:r>
      <w:r w:rsidR="00A11D0C">
        <w:rPr>
          <w:rFonts w:ascii="仿宋_GB2312" w:eastAsia="仿宋_GB2312" w:hint="eastAsia"/>
          <w:sz w:val="28"/>
          <w:szCs w:val="28"/>
        </w:rPr>
        <w:t>树立品牌陕西形象，从而</w:t>
      </w:r>
      <w:r w:rsidR="00063975">
        <w:rPr>
          <w:rFonts w:ascii="仿宋_GB2312" w:eastAsia="仿宋_GB2312" w:hint="eastAsia"/>
          <w:sz w:val="28"/>
          <w:szCs w:val="28"/>
          <w:shd w:val="clear" w:color="auto" w:fill="FFFFFF"/>
        </w:rPr>
        <w:t>实现企业与政府、媒体、策划设计行业、品牌专家</w:t>
      </w:r>
      <w:r w:rsidR="00A11D0C" w:rsidRPr="00B70F59">
        <w:rPr>
          <w:rFonts w:ascii="仿宋_GB2312" w:eastAsia="仿宋_GB2312" w:hint="eastAsia"/>
          <w:sz w:val="28"/>
          <w:szCs w:val="28"/>
          <w:shd w:val="clear" w:color="auto" w:fill="FFFFFF"/>
        </w:rPr>
        <w:t>之间的互动沟通</w:t>
      </w:r>
      <w:r w:rsidR="00A11D0C">
        <w:rPr>
          <w:rFonts w:ascii="仿宋_GB2312" w:eastAsia="仿宋_GB2312" w:hint="eastAsia"/>
          <w:sz w:val="28"/>
          <w:szCs w:val="28"/>
          <w:shd w:val="clear" w:color="auto" w:fill="FFFFFF"/>
        </w:rPr>
        <w:t>，</w:t>
      </w:r>
      <w:r w:rsidR="00C44AAA">
        <w:rPr>
          <w:rFonts w:ascii="仿宋_GB2312" w:eastAsia="仿宋_GB2312" w:hint="eastAsia"/>
          <w:sz w:val="28"/>
          <w:szCs w:val="28"/>
          <w:shd w:val="clear" w:color="auto" w:fill="FFFFFF"/>
        </w:rPr>
        <w:t>繁荣陕西品牌建设和促进陕西企业自主品牌发展，我中心拟组建</w:t>
      </w:r>
      <w:r w:rsidR="00063975">
        <w:rPr>
          <w:rFonts w:ascii="仿宋_GB2312" w:eastAsia="仿宋_GB2312" w:hint="eastAsia"/>
          <w:sz w:val="28"/>
          <w:szCs w:val="28"/>
          <w:shd w:val="clear" w:color="auto" w:fill="FFFFFF"/>
        </w:rPr>
        <w:t>“品牌专家智库”。</w:t>
      </w:r>
    </w:p>
    <w:p w:rsidR="00A11D0C" w:rsidRDefault="00D620BE" w:rsidP="00063975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shd w:val="clear" w:color="auto" w:fill="FFFFFF"/>
        </w:rPr>
        <w:t>鉴于</w:t>
      </w:r>
      <w:r w:rsidR="00A11D0C">
        <w:rPr>
          <w:rFonts w:ascii="仿宋_GB2312" w:eastAsia="仿宋_GB2312" w:hint="eastAsia"/>
          <w:sz w:val="28"/>
          <w:szCs w:val="28"/>
          <w:shd w:val="clear" w:color="auto" w:fill="FFFFFF"/>
        </w:rPr>
        <w:t>您</w:t>
      </w:r>
      <w:r w:rsidR="00A11D0C" w:rsidRPr="00B70F59">
        <w:rPr>
          <w:rFonts w:ascii="仿宋_GB2312" w:eastAsia="仿宋_GB2312" w:hint="eastAsia"/>
          <w:sz w:val="28"/>
          <w:szCs w:val="28"/>
          <w:shd w:val="clear" w:color="auto" w:fill="FFFFFF"/>
        </w:rPr>
        <w:t>在</w:t>
      </w:r>
      <w:r w:rsidRPr="00D620BE">
        <w:rPr>
          <w:rFonts w:ascii="仿宋_GB2312" w:eastAsia="仿宋_GB2312" w:hint="eastAsia"/>
          <w:sz w:val="28"/>
          <w:szCs w:val="28"/>
          <w:shd w:val="clear" w:color="auto" w:fill="FFFFFF"/>
        </w:rPr>
        <w:t>该</w:t>
      </w:r>
      <w:r w:rsidR="00A11D0C">
        <w:rPr>
          <w:rFonts w:ascii="仿宋_GB2312" w:eastAsia="仿宋_GB2312" w:hint="eastAsia"/>
          <w:sz w:val="28"/>
          <w:szCs w:val="28"/>
          <w:shd w:val="clear" w:color="auto" w:fill="FFFFFF"/>
        </w:rPr>
        <w:t>领域的</w:t>
      </w:r>
      <w:r w:rsidR="007253E3">
        <w:rPr>
          <w:rFonts w:ascii="仿宋_GB2312" w:eastAsia="仿宋_GB2312" w:hint="eastAsia"/>
          <w:sz w:val="28"/>
          <w:szCs w:val="28"/>
          <w:shd w:val="clear" w:color="auto" w:fill="FFFFFF"/>
        </w:rPr>
        <w:t>突出</w:t>
      </w:r>
      <w:r w:rsidR="00A11D0C">
        <w:rPr>
          <w:rFonts w:ascii="仿宋_GB2312" w:eastAsia="仿宋_GB2312" w:hint="eastAsia"/>
          <w:sz w:val="28"/>
          <w:szCs w:val="28"/>
          <w:shd w:val="clear" w:color="auto" w:fill="FFFFFF"/>
        </w:rPr>
        <w:t>贡献</w:t>
      </w:r>
      <w:r w:rsidR="00063975">
        <w:rPr>
          <w:rFonts w:ascii="仿宋_GB2312" w:eastAsia="仿宋_GB2312" w:hint="eastAsia"/>
          <w:sz w:val="28"/>
          <w:szCs w:val="28"/>
          <w:shd w:val="clear" w:color="auto" w:fill="FFFFFF"/>
        </w:rPr>
        <w:t>及影响力，在此诚邀</w:t>
      </w:r>
      <w:r w:rsidR="00A11D0C" w:rsidRPr="00B70F59">
        <w:rPr>
          <w:rFonts w:ascii="仿宋_GB2312" w:eastAsia="仿宋_GB2312" w:hint="eastAsia"/>
          <w:sz w:val="28"/>
          <w:szCs w:val="28"/>
          <w:shd w:val="clear" w:color="auto" w:fill="FFFFFF"/>
        </w:rPr>
        <w:t>您</w:t>
      </w:r>
      <w:r w:rsidR="00A11D0C">
        <w:rPr>
          <w:rFonts w:ascii="仿宋_GB2312" w:eastAsia="仿宋_GB2312" w:hint="eastAsia"/>
          <w:sz w:val="28"/>
          <w:szCs w:val="28"/>
          <w:shd w:val="clear" w:color="auto" w:fill="FFFFFF"/>
        </w:rPr>
        <w:t>为</w:t>
      </w:r>
      <w:r w:rsidR="00063975">
        <w:rPr>
          <w:rFonts w:ascii="仿宋_GB2312" w:eastAsia="仿宋_GB2312" w:hint="eastAsia"/>
          <w:sz w:val="28"/>
          <w:szCs w:val="28"/>
          <w:shd w:val="clear" w:color="auto" w:fill="FFFFFF"/>
        </w:rPr>
        <w:t>我</w:t>
      </w:r>
      <w:r w:rsidR="00AE74D8">
        <w:rPr>
          <w:rFonts w:ascii="仿宋_GB2312" w:eastAsia="仿宋_GB2312" w:hint="eastAsia"/>
          <w:sz w:val="28"/>
          <w:szCs w:val="28"/>
          <w:shd w:val="clear" w:color="auto" w:fill="FFFFFF"/>
        </w:rPr>
        <w:t>中心</w:t>
      </w:r>
      <w:r w:rsidR="00063975">
        <w:rPr>
          <w:rFonts w:ascii="仿宋_GB2312" w:eastAsia="仿宋_GB2312" w:hint="eastAsia"/>
          <w:sz w:val="28"/>
          <w:szCs w:val="28"/>
          <w:shd w:val="clear" w:color="auto" w:fill="FFFFFF"/>
        </w:rPr>
        <w:t>“</w:t>
      </w:r>
      <w:r w:rsidR="00856C7D">
        <w:rPr>
          <w:rFonts w:ascii="仿宋_GB2312" w:eastAsia="仿宋_GB2312" w:hint="eastAsia"/>
          <w:sz w:val="28"/>
          <w:szCs w:val="28"/>
          <w:shd w:val="clear" w:color="auto" w:fill="FFFFFF"/>
        </w:rPr>
        <w:t>品牌</w:t>
      </w:r>
      <w:r w:rsidR="00063975">
        <w:rPr>
          <w:rFonts w:ascii="仿宋_GB2312" w:eastAsia="仿宋_GB2312" w:hint="eastAsia"/>
          <w:sz w:val="28"/>
          <w:szCs w:val="28"/>
          <w:shd w:val="clear" w:color="auto" w:fill="FFFFFF"/>
        </w:rPr>
        <w:t>专家</w:t>
      </w:r>
      <w:r w:rsidR="00856C7D">
        <w:rPr>
          <w:rFonts w:ascii="仿宋_GB2312" w:eastAsia="仿宋_GB2312" w:hint="eastAsia"/>
          <w:sz w:val="28"/>
          <w:szCs w:val="28"/>
          <w:shd w:val="clear" w:color="auto" w:fill="FFFFFF"/>
        </w:rPr>
        <w:t>智库</w:t>
      </w:r>
      <w:r w:rsidR="00063975">
        <w:rPr>
          <w:rFonts w:ascii="仿宋_GB2312" w:eastAsia="仿宋_GB2312" w:hint="eastAsia"/>
          <w:sz w:val="28"/>
          <w:szCs w:val="28"/>
          <w:shd w:val="clear" w:color="auto" w:fill="FFFFFF"/>
        </w:rPr>
        <w:t>”</w:t>
      </w:r>
      <w:r w:rsidR="00AE74D8">
        <w:rPr>
          <w:rFonts w:ascii="仿宋_GB2312" w:eastAsia="仿宋_GB2312" w:hint="eastAsia"/>
          <w:sz w:val="28"/>
          <w:szCs w:val="28"/>
          <w:shd w:val="clear" w:color="auto" w:fill="FFFFFF"/>
        </w:rPr>
        <w:t>成员，</w:t>
      </w:r>
      <w:r w:rsidR="00063975">
        <w:rPr>
          <w:rFonts w:ascii="仿宋_GB2312" w:eastAsia="仿宋_GB2312" w:hint="eastAsia"/>
          <w:sz w:val="28"/>
          <w:szCs w:val="28"/>
          <w:shd w:val="clear" w:color="auto" w:fill="FFFFFF"/>
        </w:rPr>
        <w:t>共同携手，</w:t>
      </w:r>
      <w:r w:rsidR="00FB070A">
        <w:rPr>
          <w:rFonts w:ascii="仿宋_GB2312" w:eastAsia="仿宋_GB2312" w:hint="eastAsia"/>
          <w:sz w:val="28"/>
          <w:szCs w:val="28"/>
          <w:shd w:val="clear" w:color="auto" w:fill="FFFFFF"/>
        </w:rPr>
        <w:t>为</w:t>
      </w:r>
      <w:r w:rsidR="00063975">
        <w:rPr>
          <w:rFonts w:ascii="仿宋_GB2312" w:eastAsia="仿宋_GB2312" w:hint="eastAsia"/>
          <w:sz w:val="28"/>
          <w:szCs w:val="28"/>
        </w:rPr>
        <w:t>助推我省品牌经济腾飞发展</w:t>
      </w:r>
      <w:r w:rsidR="00FB070A">
        <w:rPr>
          <w:rFonts w:ascii="仿宋_GB2312" w:eastAsia="仿宋_GB2312" w:hint="eastAsia"/>
          <w:sz w:val="28"/>
          <w:szCs w:val="28"/>
        </w:rPr>
        <w:t>做出贡献</w:t>
      </w:r>
      <w:r w:rsidR="00063975">
        <w:rPr>
          <w:rFonts w:ascii="仿宋_GB2312" w:eastAsia="仿宋_GB2312" w:hint="eastAsia"/>
          <w:sz w:val="28"/>
          <w:szCs w:val="28"/>
        </w:rPr>
        <w:t>！感谢您的支持与关爱。</w:t>
      </w:r>
      <w:r w:rsidR="00C44AAA">
        <w:rPr>
          <w:rFonts w:ascii="仿宋_GB2312" w:eastAsia="仿宋_GB2312" w:hint="eastAsia"/>
          <w:sz w:val="28"/>
          <w:szCs w:val="28"/>
        </w:rPr>
        <w:t>欢迎关注品牌陕西网（www.pinpaisx.com）。</w:t>
      </w:r>
    </w:p>
    <w:p w:rsidR="00A11D0C" w:rsidRDefault="00A11D0C" w:rsidP="00A82C8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望回复为盼！</w:t>
      </w:r>
    </w:p>
    <w:p w:rsidR="00A11D0C" w:rsidRDefault="00A11D0C" w:rsidP="00A11D0C">
      <w:pPr>
        <w:ind w:firstLineChars="1050" w:firstLine="29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秘书处（传真）：87298168    15529022158</w:t>
      </w:r>
    </w:p>
    <w:p w:rsidR="00A11D0C" w:rsidRDefault="00A11D0C" w:rsidP="00E353EC">
      <w:pPr>
        <w:ind w:firstLineChars="1050" w:firstLine="29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地     </w:t>
      </w:r>
      <w:r w:rsidR="00E353EC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址：陕西省政府综合楼F217室</w:t>
      </w:r>
    </w:p>
    <w:p w:rsidR="00A11D0C" w:rsidRDefault="00EF4A0E" w:rsidP="00E353EC">
      <w:pPr>
        <w:ind w:firstLineChars="1050" w:firstLine="29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321945</wp:posOffset>
            </wp:positionV>
            <wp:extent cx="2352675" cy="1628775"/>
            <wp:effectExtent l="19050" t="0" r="9525" b="0"/>
            <wp:wrapTight wrapText="bothSides">
              <wp:wrapPolygon edited="0">
                <wp:start x="-175" y="0"/>
                <wp:lineTo x="-175" y="21474"/>
                <wp:lineTo x="21687" y="21474"/>
                <wp:lineTo x="21687" y="0"/>
                <wp:lineTo x="-175" y="0"/>
              </wp:wrapPolygon>
            </wp:wrapTight>
            <wp:docPr id="2" name="图片 2" descr="C:\Documents and Settings\Administrator\桌面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D0C">
        <w:rPr>
          <w:rFonts w:ascii="仿宋_GB2312" w:eastAsia="仿宋_GB2312" w:hint="eastAsia"/>
          <w:sz w:val="28"/>
          <w:szCs w:val="28"/>
        </w:rPr>
        <w:t xml:space="preserve">邮 </w:t>
      </w:r>
      <w:r w:rsidR="00E353EC">
        <w:rPr>
          <w:rFonts w:ascii="仿宋_GB2312" w:eastAsia="仿宋_GB2312" w:hint="eastAsia"/>
          <w:sz w:val="28"/>
          <w:szCs w:val="28"/>
        </w:rPr>
        <w:t xml:space="preserve">   </w:t>
      </w:r>
      <w:r w:rsidR="00A11D0C">
        <w:rPr>
          <w:rFonts w:ascii="仿宋_GB2312" w:eastAsia="仿宋_GB2312" w:hint="eastAsia"/>
          <w:sz w:val="28"/>
          <w:szCs w:val="28"/>
        </w:rPr>
        <w:t xml:space="preserve">     箱：</w:t>
      </w:r>
      <w:r w:rsidR="00A82C82" w:rsidRPr="00A82C82">
        <w:rPr>
          <w:rFonts w:ascii="仿宋_GB2312" w:eastAsia="仿宋_GB2312" w:hint="eastAsia"/>
          <w:sz w:val="28"/>
          <w:szCs w:val="28"/>
        </w:rPr>
        <w:t>sxppzx@163.com</w:t>
      </w:r>
    </w:p>
    <w:p w:rsidR="002B311D" w:rsidRDefault="00276798" w:rsidP="00BB62C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</w:t>
      </w:r>
      <w:r w:rsidR="00063975">
        <w:rPr>
          <w:rFonts w:ascii="仿宋_GB2312" w:eastAsia="仿宋_GB2312" w:hint="eastAsia"/>
          <w:sz w:val="28"/>
          <w:szCs w:val="28"/>
        </w:rPr>
        <w:t xml:space="preserve">   </w:t>
      </w:r>
      <w:r w:rsidR="00A11D0C">
        <w:rPr>
          <w:rFonts w:ascii="仿宋_GB2312" w:eastAsia="仿宋_GB2312" w:hint="eastAsia"/>
          <w:sz w:val="28"/>
          <w:szCs w:val="28"/>
        </w:rPr>
        <w:t xml:space="preserve">                             </w:t>
      </w:r>
    </w:p>
    <w:p w:rsidR="00343799" w:rsidRDefault="00343799" w:rsidP="0034379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343799" w:rsidRDefault="00343799" w:rsidP="00343799">
      <w:pPr>
        <w:jc w:val="center"/>
        <w:rPr>
          <w:rFonts w:ascii="仿宋_GB2312" w:eastAsia="仿宋_GB2312"/>
          <w:b/>
          <w:sz w:val="36"/>
          <w:szCs w:val="36"/>
        </w:rPr>
      </w:pPr>
      <w:r w:rsidRPr="00C36973">
        <w:rPr>
          <w:rFonts w:ascii="仿宋_GB2312" w:eastAsia="仿宋_GB2312" w:hint="eastAsia"/>
          <w:b/>
          <w:sz w:val="36"/>
          <w:szCs w:val="36"/>
        </w:rPr>
        <w:t>陕西省三秦品牌发展促进中心专家智库登记表</w:t>
      </w:r>
    </w:p>
    <w:p w:rsidR="00343799" w:rsidRPr="0052620E" w:rsidRDefault="0052620E" w:rsidP="0034379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                         </w:t>
      </w:r>
      <w:r w:rsidRPr="0052620E">
        <w:rPr>
          <w:rFonts w:asciiTheme="majorEastAsia" w:eastAsiaTheme="majorEastAsia" w:hAnsiTheme="majorEastAsia" w:hint="eastAsia"/>
          <w:sz w:val="24"/>
        </w:rPr>
        <w:t>编号</w:t>
      </w:r>
      <w:r>
        <w:rPr>
          <w:rFonts w:asciiTheme="majorEastAsia" w:eastAsiaTheme="majorEastAsia" w:hAnsiTheme="majorEastAsia" w:hint="eastAsia"/>
          <w:sz w:val="24"/>
        </w:rPr>
        <w:t>：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642"/>
        <w:gridCol w:w="1701"/>
        <w:gridCol w:w="1842"/>
        <w:gridCol w:w="1571"/>
      </w:tblGrid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091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pct"/>
            <w:vMerge w:val="restart"/>
          </w:tcPr>
          <w:p w:rsidR="00147792" w:rsidRDefault="00147792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2620E" w:rsidRDefault="0052620E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343799" w:rsidRPr="000E6515" w:rsidRDefault="0052620E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龄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091" w:type="pct"/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pct"/>
            <w:vMerge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091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pct"/>
            <w:vMerge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091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pct"/>
            <w:vMerge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rPr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毕业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  <w:tc>
          <w:tcPr>
            <w:tcW w:w="2021" w:type="pct"/>
            <w:gridSpan w:val="2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75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000" w:type="pct"/>
            <w:gridSpan w:val="4"/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blPrEx>
          <w:tblLook w:val="0000"/>
        </w:tblPrEx>
        <w:trPr>
          <w:trHeight w:val="465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972" w:type="pct"/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  <w:tcBorders>
              <w:right w:val="single" w:sz="4" w:space="0" w:color="000000" w:themeColor="text1"/>
            </w:tcBorders>
          </w:tcPr>
          <w:p w:rsidR="00343799" w:rsidRPr="000E6515" w:rsidRDefault="00343799" w:rsidP="00940E8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21" w:type="pct"/>
            <w:gridSpan w:val="2"/>
            <w:tcBorders>
              <w:left w:val="single" w:sz="4" w:space="0" w:color="000000" w:themeColor="text1"/>
            </w:tcBorders>
          </w:tcPr>
          <w:p w:rsidR="00343799" w:rsidRPr="000E6515" w:rsidRDefault="00343799" w:rsidP="008513D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52620E">
        <w:tblPrEx>
          <w:tblLook w:val="0000"/>
        </w:tblPrEx>
        <w:trPr>
          <w:trHeight w:val="60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972" w:type="pct"/>
            <w:tcBorders>
              <w:right w:val="single" w:sz="4" w:space="0" w:color="000000" w:themeColor="text1"/>
            </w:tcBorders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7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3799" w:rsidRPr="000E6515" w:rsidRDefault="00343799" w:rsidP="00940E8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微信号码</w:t>
            </w:r>
          </w:p>
        </w:tc>
        <w:tc>
          <w:tcPr>
            <w:tcW w:w="2021" w:type="pct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60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554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</w:t>
            </w:r>
            <w:r w:rsidRPr="000E6515">
              <w:rPr>
                <w:rFonts w:ascii="仿宋_GB2312" w:eastAsia="仿宋_GB2312" w:hint="eastAsia"/>
                <w:sz w:val="28"/>
                <w:szCs w:val="28"/>
              </w:rPr>
              <w:t>爱好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3703"/>
          <w:jc w:val="center"/>
        </w:trPr>
        <w:tc>
          <w:tcPr>
            <w:tcW w:w="1000" w:type="pct"/>
            <w:vAlign w:val="center"/>
          </w:tcPr>
          <w:p w:rsidR="00343799" w:rsidRDefault="00343799" w:rsidP="008513DE">
            <w:pPr>
              <w:jc w:val="center"/>
              <w:rPr>
                <w:rFonts w:ascii="仿宋_GB2312" w:eastAsia="仿宋_GB2312"/>
                <w:bCs/>
                <w:color w:val="2B2B2B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bCs/>
                <w:color w:val="2B2B2B"/>
                <w:sz w:val="28"/>
                <w:szCs w:val="28"/>
              </w:rPr>
              <w:t>个</w:t>
            </w:r>
          </w:p>
          <w:p w:rsidR="00343799" w:rsidRDefault="00343799" w:rsidP="008513DE">
            <w:pPr>
              <w:jc w:val="center"/>
              <w:rPr>
                <w:rFonts w:ascii="仿宋_GB2312" w:eastAsia="仿宋_GB2312"/>
                <w:bCs/>
                <w:color w:val="2B2B2B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bCs/>
                <w:color w:val="2B2B2B"/>
                <w:sz w:val="28"/>
                <w:szCs w:val="28"/>
              </w:rPr>
              <w:t>人</w:t>
            </w:r>
          </w:p>
          <w:p w:rsidR="00343799" w:rsidRDefault="00343799" w:rsidP="008513DE">
            <w:pPr>
              <w:jc w:val="center"/>
              <w:rPr>
                <w:rFonts w:ascii="仿宋_GB2312" w:eastAsia="仿宋_GB2312"/>
                <w:bCs/>
                <w:color w:val="2B2B2B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2B2B2B"/>
                <w:sz w:val="28"/>
                <w:szCs w:val="28"/>
              </w:rPr>
              <w:t>简</w:t>
            </w:r>
          </w:p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2B2B2B"/>
                <w:sz w:val="28"/>
                <w:szCs w:val="28"/>
              </w:rPr>
              <w:t>介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60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创建品牌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3799" w:rsidRPr="000E6515" w:rsidTr="008513DE">
        <w:tblPrEx>
          <w:tblLook w:val="0000"/>
        </w:tblPrEx>
        <w:trPr>
          <w:trHeight w:val="600"/>
          <w:jc w:val="center"/>
        </w:trPr>
        <w:tc>
          <w:tcPr>
            <w:tcW w:w="1000" w:type="pct"/>
          </w:tcPr>
          <w:p w:rsidR="00343799" w:rsidRPr="000E6515" w:rsidRDefault="00343799" w:rsidP="008513D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6515">
              <w:rPr>
                <w:rFonts w:ascii="仿宋_GB2312" w:eastAsia="仿宋_GB2312" w:hint="eastAsia"/>
                <w:sz w:val="28"/>
                <w:szCs w:val="28"/>
              </w:rPr>
              <w:t>网    址</w:t>
            </w:r>
          </w:p>
        </w:tc>
        <w:tc>
          <w:tcPr>
            <w:tcW w:w="4000" w:type="pct"/>
            <w:gridSpan w:val="4"/>
            <w:shd w:val="clear" w:color="auto" w:fill="auto"/>
          </w:tcPr>
          <w:p w:rsidR="00343799" w:rsidRPr="000E6515" w:rsidRDefault="00343799" w:rsidP="008513D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11D0C" w:rsidRPr="00B70F59" w:rsidRDefault="009A1E98" w:rsidP="0034379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年  月  日</w:t>
      </w:r>
    </w:p>
    <w:sectPr w:rsidR="00A11D0C" w:rsidRPr="00B70F59" w:rsidSect="00AE0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D0" w:rsidRDefault="00B719D0" w:rsidP="002B311D">
      <w:r>
        <w:separator/>
      </w:r>
    </w:p>
  </w:endnote>
  <w:endnote w:type="continuationSeparator" w:id="0">
    <w:p w:rsidR="00B719D0" w:rsidRDefault="00B719D0" w:rsidP="002B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D0" w:rsidRDefault="00B719D0" w:rsidP="002B311D">
      <w:r>
        <w:separator/>
      </w:r>
    </w:p>
  </w:footnote>
  <w:footnote w:type="continuationSeparator" w:id="0">
    <w:p w:rsidR="00B719D0" w:rsidRDefault="00B719D0" w:rsidP="002B3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360"/>
    <w:multiLevelType w:val="multilevel"/>
    <w:tmpl w:val="FCC8227C"/>
    <w:lvl w:ilvl="0">
      <w:start w:val="2015"/>
      <w:numFmt w:val="decimal"/>
      <w:lvlText w:val="%1年"/>
      <w:lvlJc w:val="left"/>
      <w:pPr>
        <w:tabs>
          <w:tab w:val="num" w:pos="5395"/>
        </w:tabs>
        <w:ind w:left="5395" w:hanging="91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20"/>
        </w:tabs>
        <w:ind w:left="5320" w:hanging="420"/>
      </w:pPr>
    </w:lvl>
    <w:lvl w:ilvl="2">
      <w:start w:val="1"/>
      <w:numFmt w:val="lowerRoman"/>
      <w:lvlText w:val="%3."/>
      <w:lvlJc w:val="right"/>
      <w:pPr>
        <w:tabs>
          <w:tab w:val="num" w:pos="5740"/>
        </w:tabs>
        <w:ind w:left="5740" w:hanging="420"/>
      </w:pPr>
    </w:lvl>
    <w:lvl w:ilvl="3">
      <w:start w:val="1"/>
      <w:numFmt w:val="decimal"/>
      <w:lvlText w:val="%4."/>
      <w:lvlJc w:val="left"/>
      <w:pPr>
        <w:tabs>
          <w:tab w:val="num" w:pos="6160"/>
        </w:tabs>
        <w:ind w:left="6160" w:hanging="420"/>
      </w:pPr>
    </w:lvl>
    <w:lvl w:ilvl="4">
      <w:start w:val="1"/>
      <w:numFmt w:val="lowerLetter"/>
      <w:lvlText w:val="%5)"/>
      <w:lvlJc w:val="left"/>
      <w:pPr>
        <w:tabs>
          <w:tab w:val="num" w:pos="6580"/>
        </w:tabs>
        <w:ind w:left="6580" w:hanging="420"/>
      </w:pPr>
    </w:lvl>
    <w:lvl w:ilvl="5">
      <w:start w:val="1"/>
      <w:numFmt w:val="lowerRoman"/>
      <w:lvlText w:val="%6."/>
      <w:lvlJc w:val="right"/>
      <w:pPr>
        <w:tabs>
          <w:tab w:val="num" w:pos="7000"/>
        </w:tabs>
        <w:ind w:left="7000" w:hanging="420"/>
      </w:pPr>
    </w:lvl>
    <w:lvl w:ilvl="6">
      <w:start w:val="1"/>
      <w:numFmt w:val="decimal"/>
      <w:lvlText w:val="%7."/>
      <w:lvlJc w:val="left"/>
      <w:pPr>
        <w:tabs>
          <w:tab w:val="num" w:pos="7420"/>
        </w:tabs>
        <w:ind w:left="7420" w:hanging="420"/>
      </w:pPr>
    </w:lvl>
    <w:lvl w:ilvl="7">
      <w:start w:val="1"/>
      <w:numFmt w:val="lowerLetter"/>
      <w:lvlText w:val="%8)"/>
      <w:lvlJc w:val="left"/>
      <w:pPr>
        <w:tabs>
          <w:tab w:val="num" w:pos="7840"/>
        </w:tabs>
        <w:ind w:left="7840" w:hanging="420"/>
      </w:pPr>
    </w:lvl>
    <w:lvl w:ilvl="8">
      <w:start w:val="1"/>
      <w:numFmt w:val="lowerRoman"/>
      <w:lvlText w:val="%9."/>
      <w:lvlJc w:val="right"/>
      <w:pPr>
        <w:tabs>
          <w:tab w:val="num" w:pos="8260"/>
        </w:tabs>
        <w:ind w:left="8260" w:hanging="420"/>
      </w:pPr>
    </w:lvl>
  </w:abstractNum>
  <w:abstractNum w:abstractNumId="1">
    <w:nsid w:val="2A890459"/>
    <w:multiLevelType w:val="hybridMultilevel"/>
    <w:tmpl w:val="C058666A"/>
    <w:lvl w:ilvl="0" w:tplc="9F085E00">
      <w:start w:val="2015"/>
      <w:numFmt w:val="decimal"/>
      <w:lvlText w:val="%1年"/>
      <w:lvlJc w:val="left"/>
      <w:pPr>
        <w:tabs>
          <w:tab w:val="num" w:pos="7475"/>
        </w:tabs>
        <w:ind w:left="7475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145"/>
        </w:tabs>
        <w:ind w:left="71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5"/>
        </w:tabs>
        <w:ind w:left="7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5"/>
        </w:tabs>
        <w:ind w:left="79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8405"/>
        </w:tabs>
        <w:ind w:left="84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5"/>
        </w:tabs>
        <w:ind w:left="8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45"/>
        </w:tabs>
        <w:ind w:left="92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665"/>
        </w:tabs>
        <w:ind w:left="96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5"/>
        </w:tabs>
        <w:ind w:left="10085" w:hanging="420"/>
      </w:pPr>
    </w:lvl>
  </w:abstractNum>
  <w:abstractNum w:abstractNumId="2">
    <w:nsid w:val="469A3A39"/>
    <w:multiLevelType w:val="multilevel"/>
    <w:tmpl w:val="C058666A"/>
    <w:lvl w:ilvl="0">
      <w:start w:val="2015"/>
      <w:numFmt w:val="decimal"/>
      <w:lvlText w:val="%1年"/>
      <w:lvlJc w:val="left"/>
      <w:pPr>
        <w:tabs>
          <w:tab w:val="num" w:pos="7475"/>
        </w:tabs>
        <w:ind w:left="7475" w:hanging="1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5"/>
        </w:tabs>
        <w:ind w:left="7145" w:hanging="420"/>
      </w:pPr>
    </w:lvl>
    <w:lvl w:ilvl="2">
      <w:start w:val="1"/>
      <w:numFmt w:val="lowerRoman"/>
      <w:lvlText w:val="%3."/>
      <w:lvlJc w:val="right"/>
      <w:pPr>
        <w:tabs>
          <w:tab w:val="num" w:pos="7565"/>
        </w:tabs>
        <w:ind w:left="7565" w:hanging="420"/>
      </w:pPr>
    </w:lvl>
    <w:lvl w:ilvl="3">
      <w:start w:val="1"/>
      <w:numFmt w:val="decimal"/>
      <w:lvlText w:val="%4."/>
      <w:lvlJc w:val="left"/>
      <w:pPr>
        <w:tabs>
          <w:tab w:val="num" w:pos="7985"/>
        </w:tabs>
        <w:ind w:left="7985" w:hanging="420"/>
      </w:pPr>
    </w:lvl>
    <w:lvl w:ilvl="4">
      <w:start w:val="1"/>
      <w:numFmt w:val="lowerLetter"/>
      <w:lvlText w:val="%5)"/>
      <w:lvlJc w:val="left"/>
      <w:pPr>
        <w:tabs>
          <w:tab w:val="num" w:pos="8405"/>
        </w:tabs>
        <w:ind w:left="8405" w:hanging="420"/>
      </w:pPr>
    </w:lvl>
    <w:lvl w:ilvl="5">
      <w:start w:val="1"/>
      <w:numFmt w:val="lowerRoman"/>
      <w:lvlText w:val="%6."/>
      <w:lvlJc w:val="right"/>
      <w:pPr>
        <w:tabs>
          <w:tab w:val="num" w:pos="8825"/>
        </w:tabs>
        <w:ind w:left="8825" w:hanging="420"/>
      </w:pPr>
    </w:lvl>
    <w:lvl w:ilvl="6">
      <w:start w:val="1"/>
      <w:numFmt w:val="decimal"/>
      <w:lvlText w:val="%7."/>
      <w:lvlJc w:val="left"/>
      <w:pPr>
        <w:tabs>
          <w:tab w:val="num" w:pos="9245"/>
        </w:tabs>
        <w:ind w:left="9245" w:hanging="420"/>
      </w:pPr>
    </w:lvl>
    <w:lvl w:ilvl="7">
      <w:start w:val="1"/>
      <w:numFmt w:val="lowerLetter"/>
      <w:lvlText w:val="%8)"/>
      <w:lvlJc w:val="left"/>
      <w:pPr>
        <w:tabs>
          <w:tab w:val="num" w:pos="9665"/>
        </w:tabs>
        <w:ind w:left="9665" w:hanging="420"/>
      </w:pPr>
    </w:lvl>
    <w:lvl w:ilvl="8">
      <w:start w:val="1"/>
      <w:numFmt w:val="lowerRoman"/>
      <w:lvlText w:val="%9."/>
      <w:lvlJc w:val="right"/>
      <w:pPr>
        <w:tabs>
          <w:tab w:val="num" w:pos="10085"/>
        </w:tabs>
        <w:ind w:left="10085" w:hanging="420"/>
      </w:pPr>
    </w:lvl>
  </w:abstractNum>
  <w:abstractNum w:abstractNumId="3">
    <w:nsid w:val="6B671A14"/>
    <w:multiLevelType w:val="hybridMultilevel"/>
    <w:tmpl w:val="FCC8227C"/>
    <w:lvl w:ilvl="0" w:tplc="7D80FF54">
      <w:start w:val="2015"/>
      <w:numFmt w:val="decimal"/>
      <w:lvlText w:val="%1年"/>
      <w:lvlJc w:val="left"/>
      <w:pPr>
        <w:tabs>
          <w:tab w:val="num" w:pos="5395"/>
        </w:tabs>
        <w:ind w:left="5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320"/>
        </w:tabs>
        <w:ind w:left="5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40"/>
        </w:tabs>
        <w:ind w:left="5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60"/>
        </w:tabs>
        <w:ind w:left="6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580"/>
        </w:tabs>
        <w:ind w:left="6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0"/>
        </w:tabs>
        <w:ind w:left="7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20"/>
        </w:tabs>
        <w:ind w:left="7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840"/>
        </w:tabs>
        <w:ind w:left="7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D0C"/>
    <w:rsid w:val="0000615D"/>
    <w:rsid w:val="00053382"/>
    <w:rsid w:val="00063975"/>
    <w:rsid w:val="000A7E0C"/>
    <w:rsid w:val="000E63F1"/>
    <w:rsid w:val="000E6515"/>
    <w:rsid w:val="00147792"/>
    <w:rsid w:val="001A5A56"/>
    <w:rsid w:val="001A67CB"/>
    <w:rsid w:val="002458BC"/>
    <w:rsid w:val="00252FA2"/>
    <w:rsid w:val="00276798"/>
    <w:rsid w:val="00287332"/>
    <w:rsid w:val="00292CE9"/>
    <w:rsid w:val="002B311D"/>
    <w:rsid w:val="002F50C8"/>
    <w:rsid w:val="002F7BCE"/>
    <w:rsid w:val="003368F9"/>
    <w:rsid w:val="00343799"/>
    <w:rsid w:val="00352145"/>
    <w:rsid w:val="003717ED"/>
    <w:rsid w:val="004676ED"/>
    <w:rsid w:val="00497A3B"/>
    <w:rsid w:val="004C5AFA"/>
    <w:rsid w:val="004E70B3"/>
    <w:rsid w:val="005043D3"/>
    <w:rsid w:val="00512528"/>
    <w:rsid w:val="005142BA"/>
    <w:rsid w:val="0052620E"/>
    <w:rsid w:val="0055029C"/>
    <w:rsid w:val="005A112C"/>
    <w:rsid w:val="005D1F52"/>
    <w:rsid w:val="005F686A"/>
    <w:rsid w:val="00630652"/>
    <w:rsid w:val="00695570"/>
    <w:rsid w:val="006E5BF7"/>
    <w:rsid w:val="00703F6C"/>
    <w:rsid w:val="0072055B"/>
    <w:rsid w:val="007253E3"/>
    <w:rsid w:val="00760630"/>
    <w:rsid w:val="0078474E"/>
    <w:rsid w:val="00800BC1"/>
    <w:rsid w:val="008364C6"/>
    <w:rsid w:val="00842096"/>
    <w:rsid w:val="00853108"/>
    <w:rsid w:val="00856C7D"/>
    <w:rsid w:val="0086604D"/>
    <w:rsid w:val="00891C96"/>
    <w:rsid w:val="008E2E6B"/>
    <w:rsid w:val="009111D2"/>
    <w:rsid w:val="00940E86"/>
    <w:rsid w:val="009410B5"/>
    <w:rsid w:val="00944DCC"/>
    <w:rsid w:val="00961F2E"/>
    <w:rsid w:val="009704FC"/>
    <w:rsid w:val="009A1E98"/>
    <w:rsid w:val="00A11D0C"/>
    <w:rsid w:val="00A1759A"/>
    <w:rsid w:val="00A82C82"/>
    <w:rsid w:val="00A94FA5"/>
    <w:rsid w:val="00AE0279"/>
    <w:rsid w:val="00AE74D8"/>
    <w:rsid w:val="00B719D0"/>
    <w:rsid w:val="00B832A0"/>
    <w:rsid w:val="00BB62C6"/>
    <w:rsid w:val="00C221B1"/>
    <w:rsid w:val="00C276B9"/>
    <w:rsid w:val="00C44AAA"/>
    <w:rsid w:val="00C64040"/>
    <w:rsid w:val="00C8064C"/>
    <w:rsid w:val="00CC4FFB"/>
    <w:rsid w:val="00CE50AB"/>
    <w:rsid w:val="00CF0237"/>
    <w:rsid w:val="00CF1482"/>
    <w:rsid w:val="00D147A9"/>
    <w:rsid w:val="00D160AF"/>
    <w:rsid w:val="00D324FD"/>
    <w:rsid w:val="00D620BE"/>
    <w:rsid w:val="00D84493"/>
    <w:rsid w:val="00DD194B"/>
    <w:rsid w:val="00E353EC"/>
    <w:rsid w:val="00E53049"/>
    <w:rsid w:val="00E9679F"/>
    <w:rsid w:val="00EF4A0E"/>
    <w:rsid w:val="00FB070A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D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53049"/>
    <w:rPr>
      <w:color w:val="0000FF"/>
      <w:u w:val="single"/>
    </w:rPr>
  </w:style>
  <w:style w:type="paragraph" w:styleId="a5">
    <w:name w:val="header"/>
    <w:basedOn w:val="a"/>
    <w:link w:val="Char"/>
    <w:rsid w:val="002B3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311D"/>
    <w:rPr>
      <w:kern w:val="2"/>
      <w:sz w:val="18"/>
      <w:szCs w:val="18"/>
    </w:rPr>
  </w:style>
  <w:style w:type="paragraph" w:styleId="a6">
    <w:name w:val="footer"/>
    <w:basedOn w:val="a"/>
    <w:link w:val="Char0"/>
    <w:rsid w:val="002B3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31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智库邀请函.docx</Template>
  <TotalTime>4</TotalTime>
  <Pages>2</Pages>
  <Words>130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2</cp:revision>
  <cp:lastPrinted>2015-08-11T04:23:00Z</cp:lastPrinted>
  <dcterms:created xsi:type="dcterms:W3CDTF">2015-08-11T04:41:00Z</dcterms:created>
  <dcterms:modified xsi:type="dcterms:W3CDTF">2015-08-11T04:41:00Z</dcterms:modified>
</cp:coreProperties>
</file>